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bMJWn1u7S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14:paraId="13066060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F1937A" w:themeColor="accent1" w:themeTint="99"/>
              <w:bottom w:val="single" w:sz="18" w:space="0" w:color="FFFFFF" w:themeColor="background1"/>
            </w:tcBorders>
            <w:shd w:val="clear" w:color="auto" w:fill="F1937A" w:themeFill="accent1" w:themeFillTint="99"/>
          </w:tcPr>
          <w:p w14:paraId="1E0794E5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F1937A" w:themeColor="accent1" w:themeTint="99"/>
            </w:tcBorders>
            <w:shd w:val="clear" w:color="auto" w:fill="F1937A" w:themeFill="accent1" w:themeFillTint="99"/>
          </w:tcPr>
          <w:p w14:paraId="23E7E9F0" w14:textId="77777777" w:rsidR="00FA19D6" w:rsidRDefault="00FA19D6">
            <w:pPr>
              <w:pStyle w:val="NoSpacing"/>
            </w:pPr>
          </w:p>
        </w:tc>
      </w:tr>
      <w:bookmarkStart w:id="0" w:name="_MonthandYear"/>
      <w:bookmarkEnd w:id="0"/>
      <w:tr w:rsidR="00FA19D6" w14:paraId="24217724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ADAD2" w:themeColor="accent1" w:themeTint="33"/>
              <w:bottom w:val="single" w:sz="18" w:space="0" w:color="FFFFFF" w:themeColor="background1"/>
            </w:tcBorders>
            <w:shd w:val="clear" w:color="auto" w:fill="FADAD2" w:themeFill="accent1" w:themeFillTint="33"/>
          </w:tcPr>
          <w:p w14:paraId="76AC0196" w14:textId="768F05AF" w:rsidR="00FA19D6" w:rsidRDefault="002A5D1B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DA0A2D" wp14:editId="2DC51C4A">
                      <wp:extent cx="1091565" cy="230505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565" cy="2305050"/>
                                <a:chOff x="0" y="0"/>
                                <a:chExt cx="1091565" cy="1791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565" cy="10915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91565"/>
                                  <a:ext cx="109156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B5B93" w14:textId="6D79076B" w:rsidR="002A5D1B" w:rsidRPr="002A5D1B" w:rsidRDefault="004A1A35">
                                    <w:hyperlink r:id="rId9" w:history="1">
                                      <w:r w:rsidR="002A5D1B" w:rsidRPr="002A5D1B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2A5D1B" w:rsidRPr="002A5D1B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2A5D1B" w:rsidRPr="002A5D1B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A0A2D" id="Group 3" o:spid="_x0000_s1026" style="width:85.95pt;height:181.5pt;mso-position-horizontal-relative:char;mso-position-vertical-relative:line" coordsize="10915,17919" o:gfxdata="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6V/4J7+Kf7I+L954dmk2wa5YMqAngzRfOv/jvmD8a+aq6X4XeI5fCPxE0HxJC206ffRTN&#10;7oGG4fipNAH2v+2t8E/+Ev0R/Hnhq0J1/Tov9MhjX5ry3UdR6ug6eq5HYV8CvnNfsfaTRXdrDcwO&#10;GhlQSRsO6kZB/I18Hfts/A//AIRHW5PH3hm1xoOoS5voI14s52PXHaNz+R47igD5fopSMHFJ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0915;height:10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0915;width:10915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2E3B5B93" w14:textId="6D79076B" w:rsidR="002A5D1B" w:rsidRPr="002A5D1B" w:rsidRDefault="00B63A7C">
                              <w:hyperlink r:id="rId12" w:history="1">
                                <w:r w:rsidR="002A5D1B" w:rsidRPr="002A5D1B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2A5D1B" w:rsidRPr="002A5D1B">
                                <w:t xml:space="preserve"> by Unknown Author is licensed under </w:t>
                              </w:r>
                              <w:hyperlink r:id="rId13" w:history="1">
                                <w:r w:rsidR="002A5D1B" w:rsidRPr="002A5D1B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ADAD2" w:themeColor="accent1" w:themeTint="33"/>
            </w:tcBorders>
            <w:shd w:val="clear" w:color="auto" w:fill="FADAD2" w:themeFill="accent1" w:themeFillTint="33"/>
            <w:vAlign w:val="bottom"/>
          </w:tcPr>
          <w:p w14:paraId="3FC5D8F8" w14:textId="46CCF93C" w:rsidR="00CB6EDC" w:rsidRDefault="002A5D1B" w:rsidP="00B3713D">
            <w:pPr>
              <w:pStyle w:val="Year"/>
              <w:jc w:val="left"/>
            </w:pPr>
            <w:r>
              <w:t xml:space="preserve">Group Training Schedule </w:t>
            </w:r>
          </w:p>
        </w:tc>
      </w:tr>
      <w:tr w:rsidR="00FA19D6" w14:paraId="3A90524B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5B7A6" w:themeColor="accent1" w:themeTint="66"/>
            </w:tcBorders>
            <w:shd w:val="clear" w:color="auto" w:fill="F1937A" w:themeFill="accent1" w:themeFillTint="99"/>
          </w:tcPr>
          <w:p w14:paraId="32E459C6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5B7A6" w:themeColor="accent1" w:themeTint="66"/>
            </w:tcBorders>
            <w:shd w:val="clear" w:color="auto" w:fill="F1937A" w:themeFill="accent1" w:themeFillTint="99"/>
          </w:tcPr>
          <w:p w14:paraId="7D54D585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137" w:type="pct"/>
        <w:tblLook w:val="04A0" w:firstRow="1" w:lastRow="0" w:firstColumn="1" w:lastColumn="0" w:noHBand="0" w:noVBand="1"/>
        <w:tblCaption w:val="Layout table"/>
      </w:tblPr>
      <w:tblGrid>
        <w:gridCol w:w="1441"/>
        <w:gridCol w:w="1440"/>
        <w:gridCol w:w="1440"/>
        <w:gridCol w:w="1440"/>
        <w:gridCol w:w="1438"/>
        <w:gridCol w:w="1438"/>
        <w:gridCol w:w="1709"/>
      </w:tblGrid>
      <w:tr w:rsidR="00264F1E" w14:paraId="4B8F3597" w14:textId="77777777" w:rsidTr="005C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96" w:type="pct"/>
          </w:tcPr>
          <w:p w14:paraId="4DB1CE34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696" w:type="pct"/>
          </w:tcPr>
          <w:p w14:paraId="39407B41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696" w:type="pct"/>
          </w:tcPr>
          <w:p w14:paraId="79C548B2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696" w:type="pct"/>
          </w:tcPr>
          <w:p w14:paraId="2082DDEF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695" w:type="pct"/>
          </w:tcPr>
          <w:p w14:paraId="5788EAAC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695" w:type="pct"/>
          </w:tcPr>
          <w:p w14:paraId="3A9FA1F3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826" w:type="pct"/>
          </w:tcPr>
          <w:p w14:paraId="1914BC79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264F1E" w14:paraId="09374EE9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5007AE35" w14:textId="7012A3D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696" w:type="pct"/>
          </w:tcPr>
          <w:p w14:paraId="51B3049D" w14:textId="415125E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823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A5D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C6394">
              <w:fldChar w:fldCharType="separate"/>
            </w:r>
            <w:r w:rsidR="005C639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96" w:type="pct"/>
          </w:tcPr>
          <w:p w14:paraId="5BC4E150" w14:textId="1721C0E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C639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C639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C6394">
              <w:fldChar w:fldCharType="separate"/>
            </w:r>
            <w:r w:rsidR="005C6394">
              <w:rPr>
                <w:noProof/>
              </w:rPr>
              <w:instrText>2</w:instrText>
            </w:r>
            <w:r>
              <w:fldChar w:fldCharType="end"/>
            </w:r>
            <w:r w:rsidR="005C6394">
              <w:fldChar w:fldCharType="separate"/>
            </w:r>
            <w:r w:rsidR="005C639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6" w:type="pct"/>
          </w:tcPr>
          <w:p w14:paraId="2B049195" w14:textId="0035A35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C639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C63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C6394">
              <w:fldChar w:fldCharType="separate"/>
            </w:r>
            <w:r w:rsidR="005C6394">
              <w:rPr>
                <w:noProof/>
              </w:rPr>
              <w:instrText>3</w:instrText>
            </w:r>
            <w:r>
              <w:fldChar w:fldCharType="end"/>
            </w:r>
            <w:r w:rsidR="005C6394">
              <w:fldChar w:fldCharType="separate"/>
            </w:r>
            <w:r w:rsidR="005C639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95" w:type="pct"/>
          </w:tcPr>
          <w:p w14:paraId="6951BA99" w14:textId="510BB858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C63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C639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C6394">
              <w:fldChar w:fldCharType="separate"/>
            </w:r>
            <w:r w:rsidR="005C6394">
              <w:rPr>
                <w:noProof/>
              </w:rPr>
              <w:instrText>4</w:instrText>
            </w:r>
            <w:r>
              <w:fldChar w:fldCharType="end"/>
            </w:r>
            <w:r w:rsidR="005C6394">
              <w:fldChar w:fldCharType="separate"/>
            </w:r>
            <w:r w:rsidR="005C6394">
              <w:rPr>
                <w:noProof/>
              </w:rPr>
              <w:t>4</w:t>
            </w:r>
            <w:r>
              <w:fldChar w:fldCharType="end"/>
            </w:r>
          </w:p>
          <w:p w14:paraId="7F7065A1" w14:textId="77777777" w:rsidR="00A2343C" w:rsidRDefault="00A2343C">
            <w:pPr>
              <w:pStyle w:val="Dates"/>
              <w:spacing w:after="40"/>
            </w:pPr>
          </w:p>
          <w:p w14:paraId="15F7E0D4" w14:textId="77777777" w:rsidR="00A2343C" w:rsidRDefault="00A2343C">
            <w:pPr>
              <w:pStyle w:val="Dates"/>
              <w:spacing w:after="40"/>
            </w:pPr>
          </w:p>
        </w:tc>
        <w:tc>
          <w:tcPr>
            <w:tcW w:w="695" w:type="pct"/>
          </w:tcPr>
          <w:p w14:paraId="6178EAEC" w14:textId="7008D8D1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C639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C639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5C6394">
              <w:fldChar w:fldCharType="separate"/>
            </w:r>
            <w:r w:rsidR="005C6394">
              <w:rPr>
                <w:noProof/>
              </w:rPr>
              <w:instrText>5</w:instrText>
            </w:r>
            <w:r>
              <w:fldChar w:fldCharType="end"/>
            </w:r>
            <w:r w:rsidR="005C6394">
              <w:fldChar w:fldCharType="separate"/>
            </w:r>
            <w:r w:rsidR="005C639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26" w:type="pct"/>
          </w:tcPr>
          <w:p w14:paraId="5A59B8E1" w14:textId="2C7CCE4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C6394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C639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C639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639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C6394">
              <w:rPr>
                <w:noProof/>
              </w:rPr>
              <w:t>6</w:t>
            </w:r>
            <w:r>
              <w:fldChar w:fldCharType="end"/>
            </w:r>
          </w:p>
          <w:p w14:paraId="77F72291" w14:textId="77777777" w:rsidR="00B3713D" w:rsidRDefault="00B3713D">
            <w:pPr>
              <w:pStyle w:val="Dates"/>
              <w:spacing w:after="40"/>
            </w:pPr>
          </w:p>
          <w:p w14:paraId="76D94BA1" w14:textId="248D4340" w:rsidR="00B3713D" w:rsidRDefault="00B3713D">
            <w:pPr>
              <w:pStyle w:val="Dates"/>
              <w:spacing w:after="40"/>
            </w:pPr>
          </w:p>
        </w:tc>
      </w:tr>
      <w:tr w:rsidR="005C6394" w14:paraId="6F00ECDE" w14:textId="77777777" w:rsidTr="005C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9"/>
        </w:trPr>
        <w:tc>
          <w:tcPr>
            <w:tcW w:w="696" w:type="pct"/>
          </w:tcPr>
          <w:p w14:paraId="29DAF805" w14:textId="7777777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2A6F4213" w14:textId="77777777" w:rsidR="005C6394" w:rsidRDefault="005C6394" w:rsidP="005C6394">
            <w:pPr>
              <w:spacing w:before="40" w:after="40"/>
            </w:pPr>
            <w:r>
              <w:t xml:space="preserve">Squat Cardio </w:t>
            </w:r>
          </w:p>
          <w:p w14:paraId="0946928F" w14:textId="77777777" w:rsidR="005C6394" w:rsidRDefault="005C6394" w:rsidP="005C6394">
            <w:pPr>
              <w:spacing w:before="40" w:after="40"/>
            </w:pPr>
            <w:r>
              <w:t>5a/6a/5p/7p</w:t>
            </w:r>
          </w:p>
          <w:p w14:paraId="50699435" w14:textId="6776766E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540698D4" w14:textId="77777777" w:rsidR="005C6394" w:rsidRPr="00D91DB2" w:rsidRDefault="005C6394" w:rsidP="005C6394">
            <w:pPr>
              <w:spacing w:before="40" w:after="40"/>
            </w:pPr>
            <w:r>
              <w:t>Gladiator Camp 6a/5p/7p</w:t>
            </w:r>
          </w:p>
          <w:p w14:paraId="1C21D25D" w14:textId="77777777" w:rsidR="005C6394" w:rsidRDefault="005C6394" w:rsidP="005C6394">
            <w:pPr>
              <w:spacing w:before="40" w:after="40"/>
            </w:pPr>
          </w:p>
          <w:p w14:paraId="588FE8FD" w14:textId="77777777" w:rsidR="005C6394" w:rsidRDefault="005C6394" w:rsidP="005C6394">
            <w:pPr>
              <w:spacing w:before="40" w:after="40"/>
            </w:pPr>
            <w:r>
              <w:t>Boxing Boot Camp 6p</w:t>
            </w:r>
          </w:p>
          <w:p w14:paraId="7D679E86" w14:textId="7777777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23EA1C63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Training </w:t>
            </w:r>
          </w:p>
          <w:p w14:paraId="674FB9B6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  <w:p w14:paraId="78945A59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</w:p>
          <w:p w14:paraId="0B3982C1" w14:textId="67B4D023" w:rsidR="005C6394" w:rsidRDefault="005C6394" w:rsidP="005C6394">
            <w:pPr>
              <w:spacing w:before="40" w:after="40"/>
            </w:pPr>
          </w:p>
        </w:tc>
        <w:tc>
          <w:tcPr>
            <w:tcW w:w="695" w:type="pct"/>
          </w:tcPr>
          <w:p w14:paraId="6E5B035D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Bags</w:t>
            </w:r>
          </w:p>
          <w:p w14:paraId="349CEA84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6a/5p/7p</w:t>
            </w:r>
          </w:p>
          <w:p w14:paraId="02DD9ACE" w14:textId="77777777" w:rsidR="005C6394" w:rsidRDefault="005C6394" w:rsidP="005C6394">
            <w:pPr>
              <w:spacing w:before="40" w:after="40"/>
            </w:pPr>
          </w:p>
          <w:p w14:paraId="0A8883F1" w14:textId="77777777" w:rsidR="005C6394" w:rsidRPr="000C3F9D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t>Boxing Boot Camp 6p</w:t>
            </w:r>
          </w:p>
          <w:p w14:paraId="1FEAE4F4" w14:textId="3C715111" w:rsidR="005C6394" w:rsidRPr="00264F1E" w:rsidRDefault="005C6394" w:rsidP="005C63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115E2169" w14:textId="323A6362" w:rsidR="005C6394" w:rsidRDefault="005C6394" w:rsidP="005C6394">
            <w:pPr>
              <w:spacing w:before="40" w:after="40"/>
            </w:pPr>
            <w:r>
              <w:rPr>
                <w:sz w:val="16"/>
                <w:szCs w:val="16"/>
              </w:rPr>
              <w:t xml:space="preserve"> 5am</w:t>
            </w:r>
            <w:r>
              <w:t xml:space="preserve"> Gladiator Camp</w:t>
            </w:r>
          </w:p>
        </w:tc>
        <w:tc>
          <w:tcPr>
            <w:tcW w:w="826" w:type="pct"/>
          </w:tcPr>
          <w:p w14:paraId="68ABE865" w14:textId="77777777" w:rsidR="005C6394" w:rsidRDefault="005C6394" w:rsidP="005C6394">
            <w:r>
              <w:t>Ace Your Waist Boot Camp 9am</w:t>
            </w:r>
          </w:p>
          <w:p w14:paraId="6CDDBACA" w14:textId="77777777" w:rsidR="005C6394" w:rsidRDefault="005C6394" w:rsidP="005C6394"/>
          <w:p w14:paraId="63347888" w14:textId="39C3529A" w:rsidR="005C6394" w:rsidRDefault="005C6394" w:rsidP="005C6394">
            <w:r>
              <w:t>Boxing Boot Camp 11am</w:t>
            </w:r>
          </w:p>
        </w:tc>
      </w:tr>
      <w:tr w:rsidR="005C6394" w14:paraId="0DCEC5E8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118BFD55" w14:textId="46FE3CD1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96" w:type="pct"/>
          </w:tcPr>
          <w:p w14:paraId="428262F2" w14:textId="3AA6A137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96" w:type="pct"/>
          </w:tcPr>
          <w:p w14:paraId="1F1AB92E" w14:textId="424A80F9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96" w:type="pct"/>
          </w:tcPr>
          <w:p w14:paraId="5F3ED654" w14:textId="7A4725E4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95" w:type="pct"/>
          </w:tcPr>
          <w:p w14:paraId="08B12C56" w14:textId="1F7A882D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95" w:type="pct"/>
          </w:tcPr>
          <w:p w14:paraId="0FFE8E3A" w14:textId="79A7E4EF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26" w:type="pct"/>
          </w:tcPr>
          <w:p w14:paraId="33A2F647" w14:textId="4D0A4554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5C6394" w14:paraId="517B54AB" w14:textId="77777777" w:rsidTr="005C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9"/>
        </w:trPr>
        <w:tc>
          <w:tcPr>
            <w:tcW w:w="696" w:type="pct"/>
          </w:tcPr>
          <w:p w14:paraId="508B0D07" w14:textId="585A40B6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41522378" w14:textId="77777777" w:rsidR="005C6394" w:rsidRDefault="005C6394" w:rsidP="005C6394">
            <w:pPr>
              <w:spacing w:before="40" w:after="40"/>
            </w:pPr>
            <w:r>
              <w:t xml:space="preserve">Squat Cardio </w:t>
            </w:r>
          </w:p>
          <w:p w14:paraId="0727943B" w14:textId="55BC914C" w:rsidR="005C6394" w:rsidRDefault="005C6394" w:rsidP="005C6394">
            <w:pPr>
              <w:spacing w:before="40" w:after="40"/>
            </w:pPr>
            <w:r>
              <w:t>5a/6a/5p/7p</w:t>
            </w:r>
          </w:p>
          <w:p w14:paraId="146E428D" w14:textId="77777777" w:rsidR="005C6394" w:rsidRDefault="005C6394" w:rsidP="005C6394">
            <w:pPr>
              <w:spacing w:before="40" w:after="40"/>
            </w:pPr>
          </w:p>
          <w:p w14:paraId="017FA4C8" w14:textId="020825ED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45D38D00" w14:textId="0DE15CB5" w:rsidR="005C6394" w:rsidRPr="00D91DB2" w:rsidRDefault="005C6394" w:rsidP="005C6394">
            <w:pPr>
              <w:spacing w:before="40" w:after="40"/>
            </w:pPr>
            <w:r>
              <w:t>Gladiator Camp 6a/5p/7p</w:t>
            </w:r>
          </w:p>
          <w:p w14:paraId="68ACF9AA" w14:textId="77777777" w:rsidR="005C6394" w:rsidRDefault="005C6394" w:rsidP="005C6394">
            <w:pPr>
              <w:spacing w:before="40" w:after="40"/>
            </w:pPr>
          </w:p>
          <w:p w14:paraId="0B7DDBCA" w14:textId="77E35E7E" w:rsidR="005C6394" w:rsidRDefault="005C6394" w:rsidP="005C6394">
            <w:pPr>
              <w:spacing w:before="40" w:after="40"/>
            </w:pPr>
            <w:r>
              <w:t>Boxing Boot Camp 6p</w:t>
            </w:r>
          </w:p>
          <w:p w14:paraId="18E13AF7" w14:textId="1032E4BD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03096D70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Training </w:t>
            </w:r>
          </w:p>
          <w:p w14:paraId="1BB814CB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  <w:p w14:paraId="504206ED" w14:textId="102DD6E8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</w:p>
          <w:p w14:paraId="139FD2F3" w14:textId="605C4EA5" w:rsidR="005C6394" w:rsidRDefault="005C6394" w:rsidP="005C6394">
            <w:pPr>
              <w:spacing w:before="40" w:after="40"/>
            </w:pPr>
          </w:p>
        </w:tc>
        <w:tc>
          <w:tcPr>
            <w:tcW w:w="695" w:type="pct"/>
          </w:tcPr>
          <w:p w14:paraId="6B268622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Bags</w:t>
            </w:r>
          </w:p>
          <w:p w14:paraId="49A86848" w14:textId="017D250B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6a/5p/7p</w:t>
            </w:r>
          </w:p>
          <w:p w14:paraId="039A922A" w14:textId="77777777" w:rsidR="005C6394" w:rsidRDefault="005C6394" w:rsidP="005C6394">
            <w:pPr>
              <w:spacing w:before="40" w:after="40"/>
            </w:pPr>
          </w:p>
          <w:p w14:paraId="2C25CA53" w14:textId="53C6E423" w:rsidR="005C6394" w:rsidRPr="000C3F9D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t>Boxing Boot Camp 6p</w:t>
            </w:r>
          </w:p>
          <w:p w14:paraId="40CFAADE" w14:textId="7DD11235" w:rsidR="005C6394" w:rsidRDefault="005C6394" w:rsidP="005C6394">
            <w:pPr>
              <w:spacing w:before="40" w:after="40"/>
            </w:pPr>
          </w:p>
        </w:tc>
        <w:tc>
          <w:tcPr>
            <w:tcW w:w="695" w:type="pct"/>
          </w:tcPr>
          <w:p w14:paraId="79DAE2E2" w14:textId="32AB74D2" w:rsidR="005C6394" w:rsidRPr="000C3F9D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5am</w:t>
            </w:r>
            <w:r>
              <w:t xml:space="preserve"> Gladiator Camp</w:t>
            </w:r>
          </w:p>
        </w:tc>
        <w:tc>
          <w:tcPr>
            <w:tcW w:w="826" w:type="pct"/>
          </w:tcPr>
          <w:p w14:paraId="37B80EEF" w14:textId="77777777" w:rsidR="005C6394" w:rsidRDefault="005C6394" w:rsidP="005C6394">
            <w:r>
              <w:t>Ace Your Waist Boot Camp 9am</w:t>
            </w:r>
          </w:p>
          <w:p w14:paraId="2B21A577" w14:textId="77777777" w:rsidR="005C6394" w:rsidRDefault="005C6394" w:rsidP="005C6394"/>
          <w:p w14:paraId="5D3EE8F1" w14:textId="44D59A60" w:rsidR="005C6394" w:rsidRDefault="005C6394" w:rsidP="005C6394">
            <w:r>
              <w:t>Boxing Boot Camp 11am</w:t>
            </w:r>
          </w:p>
        </w:tc>
      </w:tr>
      <w:tr w:rsidR="005C6394" w14:paraId="56DCF0E6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036C0C47" w14:textId="49075A10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96" w:type="pct"/>
          </w:tcPr>
          <w:p w14:paraId="631F9F56" w14:textId="1F272F7C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6" w:type="pct"/>
          </w:tcPr>
          <w:p w14:paraId="4F309223" w14:textId="13705E22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96" w:type="pct"/>
          </w:tcPr>
          <w:p w14:paraId="15633823" w14:textId="70147BCC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95" w:type="pct"/>
          </w:tcPr>
          <w:p w14:paraId="1A6D4E04" w14:textId="523DB142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95" w:type="pct"/>
          </w:tcPr>
          <w:p w14:paraId="6E56A4E0" w14:textId="01E14B59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26" w:type="pct"/>
          </w:tcPr>
          <w:p w14:paraId="0D0012C6" w14:textId="154552D9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C6394" w14:paraId="3D6150DA" w14:textId="77777777" w:rsidTr="005C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696" w:type="pct"/>
          </w:tcPr>
          <w:p w14:paraId="75127F85" w14:textId="7777777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6E2C7205" w14:textId="77777777" w:rsidR="005C6394" w:rsidRDefault="005C6394" w:rsidP="005C6394">
            <w:pPr>
              <w:spacing w:before="40" w:after="40"/>
            </w:pPr>
            <w:r>
              <w:t xml:space="preserve">Squat Cardio </w:t>
            </w:r>
          </w:p>
          <w:p w14:paraId="3A1F2107" w14:textId="3EDC3205" w:rsidR="005C6394" w:rsidRDefault="005C6394" w:rsidP="005C6394">
            <w:pPr>
              <w:spacing w:before="40" w:after="40"/>
            </w:pPr>
            <w:r>
              <w:t>5a/6a/5p/7p</w:t>
            </w:r>
          </w:p>
          <w:p w14:paraId="61B2F498" w14:textId="510DF2AF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5FD50979" w14:textId="1374AE86" w:rsidR="005C6394" w:rsidRPr="00D91DB2" w:rsidRDefault="005C6394" w:rsidP="005C6394">
            <w:pPr>
              <w:spacing w:before="40" w:after="40"/>
            </w:pPr>
            <w:r>
              <w:t>Gladiator Camp 6a/5p/7p</w:t>
            </w:r>
          </w:p>
          <w:p w14:paraId="5390610C" w14:textId="77777777" w:rsidR="005C6394" w:rsidRDefault="005C6394" w:rsidP="005C6394">
            <w:pPr>
              <w:spacing w:before="40" w:after="40"/>
            </w:pPr>
          </w:p>
          <w:p w14:paraId="295E5EFC" w14:textId="4EF2CC31" w:rsidR="005C6394" w:rsidRDefault="005C6394" w:rsidP="005C6394">
            <w:pPr>
              <w:spacing w:before="40" w:after="40"/>
            </w:pPr>
            <w:r>
              <w:t>Boxing Boot Camp 6p</w:t>
            </w:r>
          </w:p>
        </w:tc>
        <w:tc>
          <w:tcPr>
            <w:tcW w:w="696" w:type="pct"/>
          </w:tcPr>
          <w:p w14:paraId="3DAC0333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Training </w:t>
            </w:r>
          </w:p>
          <w:p w14:paraId="098DA1FF" w14:textId="67E0FF38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  <w:p w14:paraId="246EB560" w14:textId="77EFF003" w:rsidR="005C6394" w:rsidRDefault="005C6394" w:rsidP="005C6394">
            <w:pPr>
              <w:spacing w:before="40" w:after="40"/>
            </w:pPr>
          </w:p>
        </w:tc>
        <w:tc>
          <w:tcPr>
            <w:tcW w:w="695" w:type="pct"/>
          </w:tcPr>
          <w:p w14:paraId="5AF2FBD3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Bags </w:t>
            </w:r>
          </w:p>
          <w:p w14:paraId="377AA92A" w14:textId="5C50E775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6a/5p/7p</w:t>
            </w:r>
          </w:p>
          <w:p w14:paraId="77B88FF0" w14:textId="77777777" w:rsidR="005C6394" w:rsidRDefault="005C6394" w:rsidP="005C6394">
            <w:pPr>
              <w:spacing w:before="40" w:after="40"/>
            </w:pPr>
          </w:p>
          <w:p w14:paraId="7DC15584" w14:textId="102AFACB" w:rsidR="005C6394" w:rsidRPr="00B3713D" w:rsidRDefault="005C6394" w:rsidP="005C6394">
            <w:pPr>
              <w:spacing w:before="40" w:after="40"/>
              <w:rPr>
                <w:rFonts w:eastAsiaTheme="minorHAnsi"/>
                <w:b/>
                <w:i/>
                <w:kern w:val="16"/>
                <w:sz w:val="16"/>
                <w:szCs w:val="16"/>
                <w14:ligatures w14:val="standardContextual"/>
              </w:rPr>
            </w:pPr>
            <w:r>
              <w:t>Boxing Boot Camp 6p</w:t>
            </w:r>
          </w:p>
        </w:tc>
        <w:tc>
          <w:tcPr>
            <w:tcW w:w="695" w:type="pct"/>
          </w:tcPr>
          <w:p w14:paraId="7CFAAC26" w14:textId="788ED6B6" w:rsidR="005C6394" w:rsidRDefault="005C6394" w:rsidP="005C6394">
            <w:pPr>
              <w:spacing w:before="40" w:after="40"/>
            </w:pPr>
            <w:r>
              <w:t xml:space="preserve">Gladiator Camp </w:t>
            </w:r>
            <w:r>
              <w:rPr>
                <w:sz w:val="16"/>
                <w:szCs w:val="16"/>
              </w:rPr>
              <w:t>5am</w:t>
            </w:r>
          </w:p>
        </w:tc>
        <w:tc>
          <w:tcPr>
            <w:tcW w:w="826" w:type="pct"/>
          </w:tcPr>
          <w:p w14:paraId="09A34B5A" w14:textId="77777777" w:rsidR="005C6394" w:rsidRDefault="005C6394" w:rsidP="005C6394">
            <w:r>
              <w:t>Ace Your Waist Boot Camp 9am</w:t>
            </w:r>
          </w:p>
          <w:p w14:paraId="588E80C7" w14:textId="77777777" w:rsidR="005C6394" w:rsidRDefault="005C6394" w:rsidP="005C6394"/>
          <w:p w14:paraId="37AB301B" w14:textId="6DEF3E43" w:rsidR="005C6394" w:rsidRDefault="005C6394" w:rsidP="005C6394">
            <w:r>
              <w:t>Boxing Boot Camp 11am</w:t>
            </w:r>
          </w:p>
        </w:tc>
      </w:tr>
      <w:tr w:rsidR="005C6394" w14:paraId="72051EA1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59679B41" w14:textId="433CFACC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96" w:type="pct"/>
          </w:tcPr>
          <w:p w14:paraId="76BBE134" w14:textId="41F7DD31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6" w:type="pct"/>
          </w:tcPr>
          <w:p w14:paraId="20BB8ADE" w14:textId="1AE61584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6" w:type="pct"/>
          </w:tcPr>
          <w:p w14:paraId="55CB2D9B" w14:textId="700B715A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95" w:type="pct"/>
          </w:tcPr>
          <w:p w14:paraId="6EA16DAB" w14:textId="1D45C6CE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95" w:type="pct"/>
          </w:tcPr>
          <w:p w14:paraId="41F93B92" w14:textId="2A3649C0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26" w:type="pct"/>
          </w:tcPr>
          <w:p w14:paraId="116F3306" w14:textId="5119834F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C6394" w14:paraId="66CBE78E" w14:textId="77777777" w:rsidTr="005C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9"/>
        </w:trPr>
        <w:tc>
          <w:tcPr>
            <w:tcW w:w="696" w:type="pct"/>
          </w:tcPr>
          <w:p w14:paraId="49750232" w14:textId="7777777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5742E315" w14:textId="77777777" w:rsidR="005C6394" w:rsidRDefault="005C6394" w:rsidP="005C6394">
            <w:pPr>
              <w:spacing w:before="40" w:after="40"/>
            </w:pPr>
            <w:r>
              <w:t xml:space="preserve">Squat Cardio </w:t>
            </w:r>
          </w:p>
          <w:p w14:paraId="3C0E78CB" w14:textId="7B29F513" w:rsidR="005C6394" w:rsidRDefault="005C6394" w:rsidP="005C6394">
            <w:pPr>
              <w:spacing w:before="40" w:after="40"/>
            </w:pPr>
            <w:r>
              <w:t>5a/6a/5p/7p</w:t>
            </w:r>
          </w:p>
          <w:p w14:paraId="28E20DCF" w14:textId="64F548D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46E005EE" w14:textId="77777777" w:rsidR="005C6394" w:rsidRDefault="005C6394" w:rsidP="005C6394">
            <w:pPr>
              <w:spacing w:before="40" w:after="40"/>
            </w:pPr>
            <w:r>
              <w:t>Gladiator Camp</w:t>
            </w:r>
          </w:p>
          <w:p w14:paraId="617A93AD" w14:textId="10AD97E0" w:rsidR="005C6394" w:rsidRDefault="005C6394" w:rsidP="005C6394">
            <w:pPr>
              <w:spacing w:before="40" w:after="40"/>
            </w:pPr>
            <w:r>
              <w:t>6a/5p/7p</w:t>
            </w:r>
          </w:p>
          <w:p w14:paraId="2E0CB853" w14:textId="77777777" w:rsidR="005C6394" w:rsidRDefault="005C6394" w:rsidP="005C6394">
            <w:pPr>
              <w:spacing w:before="40" w:after="40"/>
            </w:pPr>
          </w:p>
          <w:p w14:paraId="03388948" w14:textId="64E7DCC1" w:rsidR="005C6394" w:rsidRDefault="005C6394" w:rsidP="005C6394">
            <w:pPr>
              <w:spacing w:before="40" w:after="40"/>
            </w:pPr>
            <w:r>
              <w:t>Boxing Boot Camp 6p</w:t>
            </w:r>
          </w:p>
        </w:tc>
        <w:tc>
          <w:tcPr>
            <w:tcW w:w="696" w:type="pct"/>
          </w:tcPr>
          <w:p w14:paraId="65AB4248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Training </w:t>
            </w:r>
          </w:p>
          <w:p w14:paraId="58832F5A" w14:textId="69405FE2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  <w:p w14:paraId="1D1773EB" w14:textId="74AC8E6F" w:rsidR="005C6394" w:rsidRDefault="005C6394" w:rsidP="005C6394">
            <w:pPr>
              <w:spacing w:before="40" w:after="40"/>
            </w:pPr>
          </w:p>
          <w:p w14:paraId="2AF742C9" w14:textId="1D9F2512" w:rsidR="005C6394" w:rsidRDefault="005C6394" w:rsidP="005C6394"/>
        </w:tc>
        <w:tc>
          <w:tcPr>
            <w:tcW w:w="695" w:type="pct"/>
          </w:tcPr>
          <w:p w14:paraId="214F061B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Bags</w:t>
            </w:r>
          </w:p>
          <w:p w14:paraId="76FD9E84" w14:textId="05C81D2E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6a/5p/7p</w:t>
            </w:r>
          </w:p>
          <w:p w14:paraId="7AB7369E" w14:textId="77777777" w:rsidR="005C6394" w:rsidRDefault="005C6394" w:rsidP="005C6394">
            <w:pPr>
              <w:spacing w:before="40" w:after="40"/>
            </w:pPr>
          </w:p>
          <w:p w14:paraId="50F94DDE" w14:textId="7B15E1EA" w:rsidR="005C6394" w:rsidRPr="00B3713D" w:rsidRDefault="005C6394" w:rsidP="005C6394">
            <w:pPr>
              <w:spacing w:before="40" w:after="40"/>
              <w:rPr>
                <w:rFonts w:eastAsiaTheme="minorHAnsi"/>
                <w:b/>
                <w:i/>
                <w:kern w:val="16"/>
                <w:sz w:val="16"/>
                <w:szCs w:val="16"/>
                <w14:ligatures w14:val="standardContextual"/>
              </w:rPr>
            </w:pPr>
            <w:r>
              <w:t>Boxing Boot Camp 6p</w:t>
            </w:r>
          </w:p>
        </w:tc>
        <w:tc>
          <w:tcPr>
            <w:tcW w:w="695" w:type="pct"/>
          </w:tcPr>
          <w:p w14:paraId="072D24D4" w14:textId="5B217E3C" w:rsidR="005C6394" w:rsidRDefault="005C6394" w:rsidP="005C6394">
            <w:pPr>
              <w:spacing w:before="40" w:after="40"/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Gladiator Camp </w:t>
            </w:r>
            <w:r>
              <w:rPr>
                <w:sz w:val="16"/>
                <w:szCs w:val="16"/>
              </w:rPr>
              <w:t>5am</w:t>
            </w:r>
          </w:p>
        </w:tc>
        <w:tc>
          <w:tcPr>
            <w:tcW w:w="826" w:type="pct"/>
          </w:tcPr>
          <w:p w14:paraId="24A49BC1" w14:textId="77777777" w:rsidR="005C6394" w:rsidRDefault="005C6394" w:rsidP="005C6394">
            <w:r>
              <w:t>Ace Your Waist Boot Camp 9am</w:t>
            </w:r>
          </w:p>
          <w:p w14:paraId="59F807EA" w14:textId="77777777" w:rsidR="005C6394" w:rsidRDefault="005C6394" w:rsidP="005C6394"/>
          <w:p w14:paraId="69EA910F" w14:textId="52D59C5C" w:rsidR="005C6394" w:rsidRDefault="005C6394" w:rsidP="005C6394">
            <w:r>
              <w:t>Boxing Boot Camp 11am</w:t>
            </w:r>
          </w:p>
        </w:tc>
      </w:tr>
      <w:tr w:rsidR="005C6394" w14:paraId="2A597733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377F1D23" w14:textId="64A49F44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96" w:type="pct"/>
          </w:tcPr>
          <w:p w14:paraId="228D866F" w14:textId="3977B500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6" w:type="pct"/>
          </w:tcPr>
          <w:p w14:paraId="2A6B0513" w14:textId="141FE5EC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6" w:type="pct"/>
          </w:tcPr>
          <w:p w14:paraId="66AE7EF2" w14:textId="1211D7F6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5" w:type="pct"/>
          </w:tcPr>
          <w:p w14:paraId="4F48E9F9" w14:textId="720C1A1E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5" w:type="pct"/>
          </w:tcPr>
          <w:p w14:paraId="3B44CA0D" w14:textId="72B4424E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26" w:type="pct"/>
          </w:tcPr>
          <w:p w14:paraId="59083155" w14:textId="523496D8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C6394" w14:paraId="209BEB24" w14:textId="77777777" w:rsidTr="005C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27"/>
        </w:trPr>
        <w:tc>
          <w:tcPr>
            <w:tcW w:w="696" w:type="pct"/>
          </w:tcPr>
          <w:p w14:paraId="453EB9E4" w14:textId="77777777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7A29023A" w14:textId="77777777" w:rsidR="005C6394" w:rsidRDefault="005C6394" w:rsidP="005C6394">
            <w:pPr>
              <w:spacing w:before="40" w:after="40"/>
            </w:pPr>
            <w:r>
              <w:t xml:space="preserve">Squat Cardio </w:t>
            </w:r>
          </w:p>
          <w:p w14:paraId="1247631C" w14:textId="0860BA5D" w:rsidR="005C6394" w:rsidRDefault="005C6394" w:rsidP="005C6394">
            <w:pPr>
              <w:spacing w:before="40" w:after="40"/>
            </w:pPr>
            <w:r>
              <w:t>5a/6a/5p/7p</w:t>
            </w:r>
          </w:p>
          <w:p w14:paraId="126E3BEB" w14:textId="18F526E6" w:rsidR="005C6394" w:rsidRDefault="005C6394" w:rsidP="005C6394">
            <w:pPr>
              <w:spacing w:before="40" w:after="40"/>
            </w:pPr>
          </w:p>
        </w:tc>
        <w:tc>
          <w:tcPr>
            <w:tcW w:w="696" w:type="pct"/>
          </w:tcPr>
          <w:p w14:paraId="4D165114" w14:textId="7654A77A" w:rsidR="005C6394" w:rsidRDefault="005C6394" w:rsidP="005C6394">
            <w:pPr>
              <w:spacing w:before="40" w:after="40"/>
            </w:pPr>
            <w:r>
              <w:t>Gladiator Camp 6a/5p/7p</w:t>
            </w:r>
          </w:p>
          <w:p w14:paraId="284574D1" w14:textId="77777777" w:rsidR="005C6394" w:rsidRDefault="005C6394" w:rsidP="005C6394">
            <w:pPr>
              <w:spacing w:before="40" w:after="40"/>
            </w:pPr>
          </w:p>
          <w:p w14:paraId="29FD62EA" w14:textId="201A33E4" w:rsidR="005C6394" w:rsidRDefault="005C6394" w:rsidP="005C6394">
            <w:pPr>
              <w:spacing w:before="40" w:after="40"/>
            </w:pPr>
            <w:r>
              <w:t>Boxing Boot Camp 6p</w:t>
            </w:r>
          </w:p>
        </w:tc>
        <w:tc>
          <w:tcPr>
            <w:tcW w:w="696" w:type="pct"/>
          </w:tcPr>
          <w:p w14:paraId="3C208537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Impact Training </w:t>
            </w:r>
          </w:p>
          <w:p w14:paraId="7B7BA02A" w14:textId="10843CE3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  <w:p w14:paraId="78C87BDA" w14:textId="4FEE1C72" w:rsidR="005C6394" w:rsidRDefault="005C6394" w:rsidP="005C6394">
            <w:pPr>
              <w:spacing w:before="40" w:after="40"/>
            </w:pPr>
          </w:p>
        </w:tc>
        <w:tc>
          <w:tcPr>
            <w:tcW w:w="695" w:type="pct"/>
          </w:tcPr>
          <w:p w14:paraId="56204FD8" w14:textId="77777777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Bags</w:t>
            </w:r>
          </w:p>
          <w:p w14:paraId="39C88691" w14:textId="0D06561B" w:rsidR="005C6394" w:rsidRDefault="005C6394" w:rsidP="005C639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6a/5p/7p</w:t>
            </w:r>
          </w:p>
          <w:p w14:paraId="5CDF3EEB" w14:textId="77777777" w:rsidR="005C6394" w:rsidRDefault="005C6394" w:rsidP="005C6394">
            <w:pPr>
              <w:spacing w:before="40" w:after="40"/>
            </w:pPr>
          </w:p>
          <w:p w14:paraId="0A43F25D" w14:textId="5461B597" w:rsidR="005C6394" w:rsidRDefault="005C6394" w:rsidP="005C6394">
            <w:r>
              <w:t>Boxing Boot Camp 6p</w:t>
            </w:r>
          </w:p>
        </w:tc>
        <w:tc>
          <w:tcPr>
            <w:tcW w:w="695" w:type="pct"/>
          </w:tcPr>
          <w:p w14:paraId="6BB5919B" w14:textId="7DB3B6BD" w:rsidR="005C6394" w:rsidRDefault="005C6394" w:rsidP="005C6394">
            <w:pPr>
              <w:spacing w:before="40" w:after="40"/>
            </w:pPr>
            <w:r>
              <w:t xml:space="preserve">Gladiator Camp </w:t>
            </w:r>
            <w:r>
              <w:rPr>
                <w:sz w:val="16"/>
                <w:szCs w:val="16"/>
              </w:rPr>
              <w:t>5am</w:t>
            </w:r>
          </w:p>
        </w:tc>
        <w:tc>
          <w:tcPr>
            <w:tcW w:w="826" w:type="pct"/>
          </w:tcPr>
          <w:p w14:paraId="134FE714" w14:textId="77777777" w:rsidR="005C6394" w:rsidRDefault="005C6394" w:rsidP="005C6394">
            <w:r>
              <w:t>Ace Your Waist Boot Camp 9am</w:t>
            </w:r>
          </w:p>
          <w:p w14:paraId="7B60B471" w14:textId="77777777" w:rsidR="005C6394" w:rsidRDefault="005C6394" w:rsidP="005C6394"/>
          <w:p w14:paraId="2F9FCD83" w14:textId="47F74C82" w:rsidR="005C6394" w:rsidRDefault="005C6394" w:rsidP="005C6394">
            <w:r>
              <w:t>Boxing Boot Camp 11am</w:t>
            </w:r>
          </w:p>
        </w:tc>
      </w:tr>
      <w:tr w:rsidR="005C6394" w14:paraId="059AFEAD" w14:textId="77777777" w:rsidTr="005C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6" w:type="pct"/>
          </w:tcPr>
          <w:p w14:paraId="189881AC" w14:textId="6CACAB68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6" w:type="pct"/>
          </w:tcPr>
          <w:p w14:paraId="2DB362CD" w14:textId="625DE2A7" w:rsidR="005C6394" w:rsidRDefault="005C6394" w:rsidP="005C6394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6" w:type="pct"/>
          </w:tcPr>
          <w:p w14:paraId="55E2189B" w14:textId="77777777" w:rsidR="005C6394" w:rsidRDefault="005C6394" w:rsidP="005C6394">
            <w:pPr>
              <w:pStyle w:val="Dates"/>
              <w:spacing w:after="40"/>
            </w:pPr>
          </w:p>
        </w:tc>
        <w:tc>
          <w:tcPr>
            <w:tcW w:w="696" w:type="pct"/>
          </w:tcPr>
          <w:p w14:paraId="5DD6CCBF" w14:textId="77777777" w:rsidR="005C6394" w:rsidRDefault="005C6394" w:rsidP="005C6394">
            <w:pPr>
              <w:pStyle w:val="Dates"/>
              <w:spacing w:after="40"/>
            </w:pPr>
          </w:p>
        </w:tc>
        <w:tc>
          <w:tcPr>
            <w:tcW w:w="695" w:type="pct"/>
          </w:tcPr>
          <w:p w14:paraId="14799E72" w14:textId="77777777" w:rsidR="005C6394" w:rsidRDefault="005C6394" w:rsidP="005C6394">
            <w:pPr>
              <w:pStyle w:val="Dates"/>
              <w:spacing w:after="40"/>
            </w:pPr>
          </w:p>
        </w:tc>
        <w:tc>
          <w:tcPr>
            <w:tcW w:w="695" w:type="pct"/>
          </w:tcPr>
          <w:p w14:paraId="18C033D6" w14:textId="77777777" w:rsidR="005C6394" w:rsidRDefault="005C6394" w:rsidP="005C6394">
            <w:pPr>
              <w:pStyle w:val="Dates"/>
              <w:spacing w:after="40"/>
            </w:pPr>
          </w:p>
        </w:tc>
        <w:tc>
          <w:tcPr>
            <w:tcW w:w="826" w:type="pct"/>
          </w:tcPr>
          <w:p w14:paraId="209169F7" w14:textId="77777777" w:rsidR="005C6394" w:rsidRDefault="005C6394" w:rsidP="005C6394">
            <w:pPr>
              <w:pStyle w:val="Dates"/>
              <w:spacing w:after="40"/>
            </w:pPr>
          </w:p>
        </w:tc>
      </w:tr>
    </w:tbl>
    <w:p w14:paraId="399DA46A" w14:textId="77777777" w:rsidR="00FA19D6" w:rsidRDefault="00FA19D6">
      <w:pPr>
        <w:pStyle w:val="NoSpacing"/>
      </w:pPr>
      <w:bookmarkStart w:id="2" w:name="_GoBack"/>
      <w:bookmarkEnd w:id="2"/>
    </w:p>
    <w:tbl>
      <w:tblPr>
        <w:tblW w:w="5000" w:type="pct"/>
        <w:tblBorders>
          <w:top w:val="single" w:sz="4" w:space="0" w:color="F1937A" w:themeColor="accent1" w:themeTint="99"/>
          <w:left w:val="single" w:sz="4" w:space="0" w:color="F1937A" w:themeColor="accent1" w:themeTint="99"/>
          <w:bottom w:val="single" w:sz="4" w:space="0" w:color="F1937A" w:themeColor="accent1" w:themeTint="99"/>
          <w:right w:val="single" w:sz="4" w:space="0" w:color="F1937A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397"/>
      </w:tblGrid>
      <w:tr w:rsidR="00FA19D6" w14:paraId="29E4F3B8" w14:textId="77777777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14:paraId="6FB94568" w14:textId="77777777" w:rsidR="00FA19D6" w:rsidRDefault="00B831EB">
            <w:pPr>
              <w:pStyle w:val="Heading1"/>
            </w:pPr>
            <w:r>
              <w:lastRenderedPageBreak/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Notes"/>
              <w:tag w:val="Notes"/>
              <w:id w:val="263200961"/>
              <w:placeholder>
                <w:docPart w:val="F9202C60EC8C4097979C772A89B3AFC1"/>
              </w:placeholder>
              <w:temporary/>
              <w:showingPlcHdr/>
              <w15:appearance w15:val="hidden"/>
            </w:sdtPr>
            <w:sdtEndPr/>
            <w:sdtContent>
              <w:p w14:paraId="31A88AE3" w14:textId="77777777" w:rsidR="00FA19D6" w:rsidRDefault="00B831EB">
                <w:pPr>
                  <w:pStyle w:val="Notes"/>
                </w:pPr>
                <w:r>
      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      </w:r>
              </w:p>
            </w:sdtContent>
          </w:sdt>
        </w:tc>
      </w:tr>
    </w:tbl>
    <w:p w14:paraId="4F6697BC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618C" w14:textId="77777777" w:rsidR="004A1A35" w:rsidRDefault="004A1A35">
      <w:pPr>
        <w:spacing w:before="0" w:after="0"/>
      </w:pPr>
      <w:r>
        <w:separator/>
      </w:r>
    </w:p>
  </w:endnote>
  <w:endnote w:type="continuationSeparator" w:id="0">
    <w:p w14:paraId="69A46908" w14:textId="77777777" w:rsidR="004A1A35" w:rsidRDefault="004A1A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C59D" w14:textId="77777777" w:rsidR="004A1A35" w:rsidRDefault="004A1A35">
      <w:pPr>
        <w:spacing w:before="0" w:after="0"/>
      </w:pPr>
      <w:r>
        <w:separator/>
      </w:r>
    </w:p>
  </w:footnote>
  <w:footnote w:type="continuationSeparator" w:id="0">
    <w:p w14:paraId="71A9D0E5" w14:textId="77777777" w:rsidR="004A1A35" w:rsidRDefault="004A1A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10/1/2018"/>
    <w:docVar w:name="WeekStart" w:val="1"/>
  </w:docVars>
  <w:rsids>
    <w:rsidRoot w:val="00A2343C"/>
    <w:rsid w:val="00046AC0"/>
    <w:rsid w:val="00046E6B"/>
    <w:rsid w:val="00057DCA"/>
    <w:rsid w:val="000C3BF5"/>
    <w:rsid w:val="000C3F9D"/>
    <w:rsid w:val="00150A79"/>
    <w:rsid w:val="001559D1"/>
    <w:rsid w:val="00264F1E"/>
    <w:rsid w:val="002A5D1B"/>
    <w:rsid w:val="00322DB2"/>
    <w:rsid w:val="003A2796"/>
    <w:rsid w:val="00467496"/>
    <w:rsid w:val="004A1A35"/>
    <w:rsid w:val="004F1820"/>
    <w:rsid w:val="005C6394"/>
    <w:rsid w:val="00604AA7"/>
    <w:rsid w:val="0065560A"/>
    <w:rsid w:val="006C327C"/>
    <w:rsid w:val="00766467"/>
    <w:rsid w:val="0079295E"/>
    <w:rsid w:val="008B4081"/>
    <w:rsid w:val="00903794"/>
    <w:rsid w:val="009832D8"/>
    <w:rsid w:val="00A2343C"/>
    <w:rsid w:val="00B3713D"/>
    <w:rsid w:val="00B63A7C"/>
    <w:rsid w:val="00B81BD4"/>
    <w:rsid w:val="00B831EB"/>
    <w:rsid w:val="00B8654F"/>
    <w:rsid w:val="00BD5EA1"/>
    <w:rsid w:val="00C64281"/>
    <w:rsid w:val="00CB5545"/>
    <w:rsid w:val="00CB6EDC"/>
    <w:rsid w:val="00CC07E8"/>
    <w:rsid w:val="00CE42B5"/>
    <w:rsid w:val="00D91DB2"/>
    <w:rsid w:val="00E17A71"/>
    <w:rsid w:val="00E90E2B"/>
    <w:rsid w:val="00F44179"/>
    <w:rsid w:val="00F82315"/>
    <w:rsid w:val="00FA19D6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6DDFC"/>
  <w15:docId w15:val="{B6C31A8E-B696-4CAD-A69A-8EA4DCB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B43412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E84C22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F1937A" w:themeColor="accent1" w:themeTint="99"/>
          <w:bottom w:val="nil"/>
          <w:right w:val="single" w:sz="4" w:space="0" w:color="F1937A" w:themeColor="accent1" w:themeTint="99"/>
          <w:insideH w:val="nil"/>
          <w:insideV w:val="nil"/>
          <w:tl2br w:val="nil"/>
          <w:tr2bl w:val="nil"/>
        </w:tcBorders>
        <w:shd w:val="clear" w:color="auto" w:fill="E84C22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78230C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A3B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dmacz.deviantart.com/art/Ace-Of-Spades-184599896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&amp;ehk=bMJWn1u7S"/><Relationship Id="rId12" Type="http://schemas.openxmlformats.org/officeDocument/2006/relationships/hyperlink" Target="http://maddmacz.deviantart.com/art/Ace-Of-Spades-1845998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dmacz.deviantart.com/art/Ace-Of-Spades-18459989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sro\AppData\Roaming\Microsoft\Templates\Family%20photo%20calendar%20(any%20year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02C60EC8C4097979C772A89B3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334A-5D2F-4287-8AD4-AF8ABCC3B78C}"/>
      </w:docPartPr>
      <w:docPartBody>
        <w:p w:rsidR="0074264D" w:rsidRDefault="0074264D">
          <w:pPr>
            <w:pStyle w:val="F9202C60EC8C4097979C772A89B3AFC1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4D"/>
    <w:rsid w:val="000D28A3"/>
    <w:rsid w:val="001F7DEC"/>
    <w:rsid w:val="00333369"/>
    <w:rsid w:val="003806D7"/>
    <w:rsid w:val="0074264D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F345900BE45AFAC93C0463C6D6FFA">
    <w:name w:val="142F345900BE45AFAC93C0463C6D6FFA"/>
  </w:style>
  <w:style w:type="paragraph" w:customStyle="1" w:styleId="F9202C60EC8C4097979C772A89B3AFC1">
    <w:name w:val="F9202C60EC8C4097979C772A89B3A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alendar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F704-1512-45A4-9D18-92CCD3DC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itsro</dc:creator>
  <cp:keywords/>
  <cp:lastModifiedBy>itsrobinmarie@yahoo.com</cp:lastModifiedBy>
  <cp:revision>2</cp:revision>
  <cp:lastPrinted>2018-03-17T01:19:00Z</cp:lastPrinted>
  <dcterms:created xsi:type="dcterms:W3CDTF">2018-10-02T19:31:00Z</dcterms:created>
  <dcterms:modified xsi:type="dcterms:W3CDTF">2018-10-02T19:31:00Z</dcterms:modified>
  <cp:version/>
</cp:coreProperties>
</file>